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8" w:rsidRDefault="005A75E8" w:rsidP="00CC0D17">
      <w:pPr>
        <w:spacing w:before="156" w:after="156" w:line="520" w:lineRule="exact"/>
        <w:rPr>
          <w:rFonts w:ascii="宋体"/>
          <w:b/>
          <w:spacing w:val="20"/>
          <w:sz w:val="36"/>
        </w:rPr>
      </w:pPr>
      <w:r w:rsidRPr="00CC0D17">
        <w:rPr>
          <w:rFonts w:ascii="宋体" w:hint="eastAsia"/>
          <w:spacing w:val="20"/>
          <w:sz w:val="36"/>
        </w:rPr>
        <w:t>附件</w:t>
      </w:r>
      <w:r w:rsidRPr="00CC0D17">
        <w:rPr>
          <w:rFonts w:ascii="宋体"/>
          <w:spacing w:val="20"/>
          <w:sz w:val="36"/>
        </w:rPr>
        <w:t>2</w:t>
      </w:r>
      <w:r w:rsidRPr="00CC0D17">
        <w:rPr>
          <w:rFonts w:ascii="宋体" w:hint="eastAsia"/>
          <w:spacing w:val="20"/>
          <w:sz w:val="36"/>
        </w:rPr>
        <w:t>：</w:t>
      </w:r>
      <w:r>
        <w:rPr>
          <w:rFonts w:ascii="宋体"/>
          <w:b/>
          <w:spacing w:val="20"/>
          <w:sz w:val="36"/>
        </w:rPr>
        <w:t xml:space="preserve">       </w:t>
      </w:r>
      <w:r>
        <w:rPr>
          <w:rFonts w:ascii="宋体" w:hint="eastAsia"/>
          <w:b/>
          <w:spacing w:val="20"/>
          <w:sz w:val="36"/>
        </w:rPr>
        <w:t>中国水科院</w:t>
      </w:r>
      <w:r>
        <w:rPr>
          <w:rFonts w:ascii="宋体"/>
          <w:b/>
          <w:spacing w:val="20"/>
          <w:sz w:val="36"/>
        </w:rPr>
        <w:t>2010</w:t>
      </w:r>
      <w:r>
        <w:rPr>
          <w:rFonts w:ascii="宋体" w:hint="eastAsia"/>
          <w:b/>
          <w:spacing w:val="20"/>
          <w:sz w:val="36"/>
        </w:rPr>
        <w:t>年度申请入党积极分子情况统计表</w:t>
      </w:r>
    </w:p>
    <w:p w:rsidR="005A75E8" w:rsidRDefault="005A75E8" w:rsidP="00CC0D17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填报单位：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985"/>
        <w:gridCol w:w="777"/>
        <w:gridCol w:w="709"/>
        <w:gridCol w:w="1134"/>
        <w:gridCol w:w="851"/>
        <w:gridCol w:w="850"/>
        <w:gridCol w:w="851"/>
        <w:gridCol w:w="861"/>
        <w:gridCol w:w="1180"/>
        <w:gridCol w:w="1180"/>
        <w:gridCol w:w="1882"/>
        <w:gridCol w:w="1735"/>
      </w:tblGrid>
      <w:tr w:rsidR="005A75E8" w:rsidTr="00CC0D17">
        <w:trPr>
          <w:trHeight w:val="923"/>
        </w:trPr>
        <w:tc>
          <w:tcPr>
            <w:tcW w:w="1181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支部名称</w:t>
            </w:r>
          </w:p>
        </w:tc>
        <w:tc>
          <w:tcPr>
            <w:tcW w:w="985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77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51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850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61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180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加</w:t>
            </w:r>
          </w:p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180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何时申请入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</w:tc>
        <w:tc>
          <w:tcPr>
            <w:tcW w:w="1882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培养人</w:t>
            </w:r>
          </w:p>
        </w:tc>
        <w:tc>
          <w:tcPr>
            <w:tcW w:w="1735" w:type="dxa"/>
            <w:vAlign w:val="center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参加组织部门</w:t>
            </w:r>
          </w:p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训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</w:tr>
      <w:tr w:rsidR="005A75E8" w:rsidTr="00CC0D17">
        <w:trPr>
          <w:trHeight w:val="341"/>
        </w:trPr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rPr>
          <w:trHeight w:val="433"/>
        </w:trPr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rPr>
          <w:trHeight w:val="369"/>
        </w:trPr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75E8" w:rsidTr="00CC0D17">
        <w:tc>
          <w:tcPr>
            <w:tcW w:w="118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</w:tcPr>
          <w:p w:rsidR="005A75E8" w:rsidRDefault="005A75E8" w:rsidP="00CC0D1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75E8" w:rsidRDefault="005A75E8" w:rsidP="005A75E8">
      <w:pPr>
        <w:spacing w:before="156" w:after="156" w:line="520" w:lineRule="exact"/>
        <w:ind w:firstLineChars="800" w:firstLine="31680"/>
        <w:jc w:val="left"/>
        <w:rPr>
          <w:rFonts w:ascii="宋体"/>
          <w:b/>
          <w:spacing w:val="20"/>
          <w:sz w:val="36"/>
        </w:rPr>
      </w:pPr>
      <w:r w:rsidRPr="002B0BB8">
        <w:rPr>
          <w:rFonts w:hint="eastAsia"/>
          <w:sz w:val="28"/>
          <w:szCs w:val="28"/>
        </w:rPr>
        <w:t>填报时间：</w:t>
      </w:r>
      <w:r w:rsidRPr="002B0BB8">
        <w:rPr>
          <w:sz w:val="28"/>
          <w:szCs w:val="28"/>
        </w:rPr>
        <w:t xml:space="preserve">                                          </w:t>
      </w:r>
      <w:r w:rsidRPr="002B0BB8">
        <w:rPr>
          <w:rFonts w:hint="eastAsia"/>
          <w:sz w:val="28"/>
          <w:szCs w:val="28"/>
        </w:rPr>
        <w:t>支部书记签字：</w:t>
      </w:r>
    </w:p>
    <w:p w:rsidR="005A75E8" w:rsidRDefault="005A75E8" w:rsidP="00846BFB">
      <w:pPr>
        <w:spacing w:before="156" w:after="156"/>
      </w:pPr>
    </w:p>
    <w:sectPr w:rsidR="005A75E8" w:rsidSect="00CC0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E8" w:rsidRDefault="005A75E8" w:rsidP="00055557">
      <w:r>
        <w:separator/>
      </w:r>
    </w:p>
  </w:endnote>
  <w:endnote w:type="continuationSeparator" w:id="1">
    <w:p w:rsidR="005A75E8" w:rsidRDefault="005A75E8" w:rsidP="0005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8" w:rsidRDefault="005A7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8" w:rsidRDefault="005A7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8" w:rsidRDefault="005A7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E8" w:rsidRDefault="005A75E8" w:rsidP="00055557">
      <w:r>
        <w:separator/>
      </w:r>
    </w:p>
  </w:footnote>
  <w:footnote w:type="continuationSeparator" w:id="1">
    <w:p w:rsidR="005A75E8" w:rsidRDefault="005A75E8" w:rsidP="00055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8" w:rsidRDefault="005A7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8" w:rsidRDefault="005A75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8" w:rsidRDefault="005A75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17"/>
    <w:rsid w:val="00055557"/>
    <w:rsid w:val="002B0BB8"/>
    <w:rsid w:val="002C0C5F"/>
    <w:rsid w:val="003F36AC"/>
    <w:rsid w:val="004F3EBA"/>
    <w:rsid w:val="005A75E8"/>
    <w:rsid w:val="005B5B3D"/>
    <w:rsid w:val="005C39F8"/>
    <w:rsid w:val="006005DD"/>
    <w:rsid w:val="006D38C6"/>
    <w:rsid w:val="00735D02"/>
    <w:rsid w:val="00752095"/>
    <w:rsid w:val="00846BFB"/>
    <w:rsid w:val="00965FB8"/>
    <w:rsid w:val="00B17031"/>
    <w:rsid w:val="00C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55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55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55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258</Characters>
  <Application>Microsoft Office Outlook</Application>
  <DocSecurity>0</DocSecurity>
  <Lines>0</Lines>
  <Paragraphs>0</Paragraphs>
  <ScaleCrop>false</ScaleCrop>
  <Company>iwhr.com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中国水科院2010年度申请入党积极分子情况统计表</dc:title>
  <dc:subject/>
  <dc:creator>jiaowei</dc:creator>
  <cp:keywords/>
  <dc:description/>
  <cp:lastModifiedBy>dyy</cp:lastModifiedBy>
  <cp:revision>2</cp:revision>
  <dcterms:created xsi:type="dcterms:W3CDTF">2010-12-03T06:45:00Z</dcterms:created>
  <dcterms:modified xsi:type="dcterms:W3CDTF">2010-12-03T06:45:00Z</dcterms:modified>
</cp:coreProperties>
</file>